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1707B941" w:rsidR="006B220D" w:rsidRPr="006B220D" w:rsidRDefault="00F81546"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2018</w:t>
      </w:r>
    </w:p>
    <w:p w14:paraId="3290E56F" w14:textId="77777777" w:rsidR="00DD46D4" w:rsidRPr="00862C92" w:rsidRDefault="00793987" w:rsidP="00D77C15">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48624379"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 xml:space="preserve">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w:t>
            </w:r>
            <w:r w:rsidR="00BF44FE">
              <w:rPr>
                <w:rFonts w:ascii="Arial" w:hAnsi="Arial" w:cs="Arial"/>
                <w:color w:val="000000"/>
                <w:lang w:eastAsia="en-AU"/>
              </w:rPr>
              <w:t xml:space="preserve">outcomes. </w:t>
            </w:r>
            <w:r w:rsidRPr="00BF44FE">
              <w:rPr>
                <w:rFonts w:ascii="Arial" w:hAnsi="Arial" w:cs="Arial"/>
                <w:color w:val="000000"/>
                <w:lang w:eastAsia="en-AU"/>
              </w:rPr>
              <w:t>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BF44FE" w:rsidRDefault="00AE5D3E" w:rsidP="00406CFF">
            <w:pPr>
              <w:pStyle w:val="BodyTxt"/>
              <w:spacing w:line="240" w:lineRule="auto"/>
              <w:rPr>
                <w:rFonts w:ascii="Arial" w:hAnsi="Arial" w:cs="Arial"/>
              </w:rPr>
            </w:pPr>
            <w:r w:rsidRPr="00BF44FE">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BF44FE">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176DEA65"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co</w:t>
      </w:r>
      <w:r w:rsidR="00BF44FE">
        <w:rPr>
          <w:rFonts w:cs="Arial"/>
          <w:b w:val="0"/>
          <w:color w:val="000000" w:themeColor="text1"/>
          <w:sz w:val="22"/>
          <w:szCs w:val="22"/>
          <w:lang w:val="en-AU"/>
        </w:rPr>
        <w:t xml:space="preserve">mmittees are designed to </w:t>
      </w:r>
      <w:r w:rsidRPr="008622D6">
        <w:rPr>
          <w:rFonts w:cs="Arial"/>
          <w:b w:val="0"/>
          <w:color w:val="000000" w:themeColor="text1"/>
          <w:sz w:val="22"/>
          <w:szCs w:val="22"/>
          <w:lang w:val="en-AU"/>
        </w:rPr>
        <w:t>hav</w:t>
      </w:r>
      <w:r w:rsidR="00BF44FE">
        <w:rPr>
          <w:rFonts w:cs="Arial"/>
          <w:b w:val="0"/>
          <w:color w:val="000000" w:themeColor="text1"/>
          <w:sz w:val="22"/>
          <w:szCs w:val="22"/>
          <w:lang w:val="en-AU"/>
        </w:rPr>
        <w:t xml:space="preserve">e an advisory function and </w:t>
      </w:r>
      <w:r w:rsidRPr="008622D6">
        <w:rPr>
          <w:rFonts w:cs="Arial"/>
          <w:b w:val="0"/>
          <w:color w:val="000000" w:themeColor="text1"/>
          <w:sz w:val="22"/>
          <w:szCs w:val="22"/>
          <w:lang w:val="en-AU"/>
        </w:rPr>
        <w:t xml:space="preserve">cannot determine matters before them. They are not responsible for expenditure and cannot direct Council officers. </w:t>
      </w:r>
    </w:p>
    <w:p w14:paraId="31E890D3" w14:textId="77777777" w:rsidR="00DD46D4" w:rsidRPr="00862C92" w:rsidRDefault="00793987" w:rsidP="00D77C15">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D77C15">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4611A8FA" w14:textId="77777777" w:rsidR="00F32601" w:rsidRDefault="00F32601" w:rsidP="00BF44FE">
      <w:pPr>
        <w:pStyle w:val="ListParagraph"/>
        <w:numPr>
          <w:ilvl w:val="0"/>
          <w:numId w:val="15"/>
        </w:numPr>
        <w:spacing w:line="276" w:lineRule="auto"/>
        <w:ind w:left="714" w:hanging="357"/>
        <w:jc w:val="both"/>
        <w:rPr>
          <w:rFonts w:eastAsia="Cambria"/>
          <w:b w:val="0"/>
          <w:color w:val="auto"/>
          <w:szCs w:val="22"/>
        </w:rPr>
      </w:pPr>
      <w:r w:rsidRPr="00F32601">
        <w:rPr>
          <w:rFonts w:eastAsia="Cambria"/>
          <w:b w:val="0"/>
          <w:color w:val="auto"/>
          <w:szCs w:val="22"/>
        </w:rPr>
        <w:t>advise Council on current and emerging issues relating to social wellbeing and community services</w:t>
      </w:r>
    </w:p>
    <w:p w14:paraId="7AEFF0AF" w14:textId="77777777" w:rsidR="00F32601" w:rsidRDefault="00F32601" w:rsidP="00BF44FE">
      <w:pPr>
        <w:pStyle w:val="ListParagraph"/>
        <w:numPr>
          <w:ilvl w:val="0"/>
          <w:numId w:val="15"/>
        </w:numPr>
        <w:spacing w:line="276" w:lineRule="auto"/>
        <w:ind w:left="714" w:hanging="357"/>
        <w:jc w:val="both"/>
        <w:rPr>
          <w:rFonts w:eastAsia="Cambria"/>
          <w:b w:val="0"/>
          <w:color w:val="auto"/>
          <w:szCs w:val="22"/>
        </w:rPr>
      </w:pPr>
      <w:r w:rsidRPr="00F32601">
        <w:rPr>
          <w:rFonts w:eastAsia="Cambria"/>
          <w:b w:val="0"/>
          <w:color w:val="auto"/>
          <w:szCs w:val="22"/>
        </w:rPr>
        <w:t>advise Council on the development, implementation and review of Council poli</w:t>
      </w:r>
      <w:r>
        <w:rPr>
          <w:rFonts w:eastAsia="Cambria"/>
          <w:b w:val="0"/>
          <w:color w:val="auto"/>
          <w:szCs w:val="22"/>
        </w:rPr>
        <w:t>cies, activities and services</w:t>
      </w:r>
    </w:p>
    <w:p w14:paraId="37DD584A" w14:textId="61F15A44" w:rsidR="00584000" w:rsidRPr="00F32601" w:rsidRDefault="00F32601" w:rsidP="00BF44FE">
      <w:pPr>
        <w:pStyle w:val="ListParagraph"/>
        <w:numPr>
          <w:ilvl w:val="0"/>
          <w:numId w:val="15"/>
        </w:numPr>
        <w:spacing w:line="276" w:lineRule="auto"/>
        <w:ind w:left="714" w:hanging="357"/>
        <w:jc w:val="both"/>
        <w:rPr>
          <w:rFonts w:eastAsia="Cambria"/>
          <w:b w:val="0"/>
          <w:color w:val="auto"/>
          <w:szCs w:val="22"/>
        </w:rPr>
      </w:pPr>
      <w:r w:rsidRPr="00F32601">
        <w:rPr>
          <w:rFonts w:eastAsia="Cambria"/>
          <w:b w:val="0"/>
          <w:color w:val="auto"/>
          <w:szCs w:val="22"/>
        </w:rPr>
        <w:t>promote and support collaboration and cooperation between Council and the community on the development and implementation of programs, activities, policy and action plans</w:t>
      </w:r>
    </w:p>
    <w:p w14:paraId="0901DC20" w14:textId="30D6B4A8" w:rsidR="00C509DF" w:rsidRPr="00C509DF" w:rsidRDefault="00C509DF" w:rsidP="00D77C15">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1E832EF5" w14:textId="77777777" w:rsidR="00F32601" w:rsidRDefault="00F32601" w:rsidP="00C509DF">
      <w:pPr>
        <w:jc w:val="both"/>
        <w:rPr>
          <w:b w:val="0"/>
          <w:color w:val="auto"/>
          <w:sz w:val="22"/>
          <w:szCs w:val="22"/>
          <w:lang w:val="en-AU"/>
        </w:rPr>
      </w:pPr>
    </w:p>
    <w:p w14:paraId="5D7BFEC3" w14:textId="77777777" w:rsidR="00F32601" w:rsidRPr="00F32601" w:rsidRDefault="00F32601" w:rsidP="00F32601">
      <w:pPr>
        <w:jc w:val="both"/>
        <w:rPr>
          <w:color w:val="auto"/>
          <w:szCs w:val="22"/>
        </w:rPr>
      </w:pPr>
      <w:r w:rsidRPr="00F32601">
        <w:rPr>
          <w:color w:val="auto"/>
          <w:sz w:val="22"/>
          <w:szCs w:val="22"/>
          <w:lang w:val="en-AU"/>
        </w:rPr>
        <w:t>Social Policy, Equity and Social Justice</w:t>
      </w:r>
    </w:p>
    <w:p w14:paraId="53CB6BFC"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R</w:t>
      </w:r>
      <w:r>
        <w:rPr>
          <w:rFonts w:eastAsia="Cambria"/>
          <w:b w:val="0"/>
          <w:color w:val="auto"/>
          <w:szCs w:val="22"/>
        </w:rPr>
        <w:t>econciliation Action Plan 2018</w:t>
      </w:r>
    </w:p>
    <w:p w14:paraId="4B03E71E"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Pr>
          <w:rFonts w:eastAsia="Cambria"/>
          <w:b w:val="0"/>
          <w:color w:val="auto"/>
          <w:szCs w:val="22"/>
        </w:rPr>
        <w:t>Multicultural Policy  2016-20</w:t>
      </w:r>
    </w:p>
    <w:p w14:paraId="6C7FCFCC"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Pr>
          <w:rFonts w:eastAsia="Cambria"/>
          <w:b w:val="0"/>
          <w:color w:val="auto"/>
          <w:szCs w:val="22"/>
        </w:rPr>
        <w:t>Advocacy Strategy 2014-18</w:t>
      </w:r>
    </w:p>
    <w:p w14:paraId="6C331D7F"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 xml:space="preserve">Gender Equity Policy Statement </w:t>
      </w:r>
    </w:p>
    <w:p w14:paraId="4409FEA8" w14:textId="77777777" w:rsidR="00F32601" w:rsidRDefault="00F32601" w:rsidP="00F32601">
      <w:pPr>
        <w:pStyle w:val="ListParagraph"/>
        <w:jc w:val="both"/>
        <w:rPr>
          <w:rFonts w:eastAsia="Cambria"/>
          <w:b w:val="0"/>
          <w:color w:val="auto"/>
          <w:szCs w:val="22"/>
        </w:rPr>
      </w:pPr>
    </w:p>
    <w:p w14:paraId="18A612C9" w14:textId="77777777" w:rsidR="00F32601" w:rsidRDefault="00F32601" w:rsidP="00F32601">
      <w:pPr>
        <w:jc w:val="both"/>
        <w:rPr>
          <w:b w:val="0"/>
          <w:color w:val="auto"/>
          <w:szCs w:val="22"/>
        </w:rPr>
      </w:pPr>
      <w:r w:rsidRPr="00F32601">
        <w:rPr>
          <w:color w:val="auto"/>
          <w:sz w:val="22"/>
          <w:szCs w:val="22"/>
          <w:lang w:val="en-AU"/>
        </w:rPr>
        <w:t>Community Services Planning</w:t>
      </w:r>
      <w:r>
        <w:rPr>
          <w:b w:val="0"/>
          <w:color w:val="auto"/>
          <w:szCs w:val="22"/>
        </w:rPr>
        <w:t xml:space="preserve"> </w:t>
      </w:r>
    </w:p>
    <w:p w14:paraId="5E7E79F5"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Learning Comm</w:t>
      </w:r>
      <w:r>
        <w:rPr>
          <w:rFonts w:eastAsia="Cambria"/>
          <w:b w:val="0"/>
          <w:color w:val="auto"/>
          <w:szCs w:val="22"/>
        </w:rPr>
        <w:t>unities Strategic Plan 2016-19</w:t>
      </w:r>
    </w:p>
    <w:p w14:paraId="721C6CD3" w14:textId="6D1EAE3A"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Children a</w:t>
      </w:r>
      <w:r>
        <w:rPr>
          <w:rFonts w:eastAsia="Cambria"/>
          <w:b w:val="0"/>
          <w:color w:val="auto"/>
          <w:szCs w:val="22"/>
        </w:rPr>
        <w:t>nd Young People's Plan 2014-18</w:t>
      </w:r>
    </w:p>
    <w:p w14:paraId="60E72B3A"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(Disability Access a</w:t>
      </w:r>
      <w:r>
        <w:rPr>
          <w:rFonts w:eastAsia="Cambria"/>
          <w:b w:val="0"/>
          <w:color w:val="auto"/>
          <w:szCs w:val="22"/>
        </w:rPr>
        <w:t>nd Inclusion Strategy 2013-17)</w:t>
      </w:r>
    </w:p>
    <w:p w14:paraId="36E5F529" w14:textId="77777777" w:rsidR="00F32601" w:rsidRDefault="00F32601" w:rsidP="00BF44FE">
      <w:pPr>
        <w:pStyle w:val="ListParagraph"/>
        <w:numPr>
          <w:ilvl w:val="0"/>
          <w:numId w:val="16"/>
        </w:numPr>
        <w:spacing w:line="276" w:lineRule="auto"/>
        <w:ind w:left="714" w:hanging="357"/>
        <w:jc w:val="both"/>
        <w:rPr>
          <w:rFonts w:eastAsia="Cambria"/>
          <w:b w:val="0"/>
          <w:color w:val="auto"/>
          <w:szCs w:val="22"/>
        </w:rPr>
      </w:pPr>
      <w:r w:rsidRPr="00F32601">
        <w:rPr>
          <w:rFonts w:eastAsia="Cambria"/>
          <w:b w:val="0"/>
          <w:color w:val="auto"/>
          <w:szCs w:val="22"/>
        </w:rPr>
        <w:t>(</w:t>
      </w:r>
      <w:r>
        <w:rPr>
          <w:rFonts w:eastAsia="Cambria"/>
          <w:b w:val="0"/>
          <w:color w:val="auto"/>
          <w:szCs w:val="22"/>
        </w:rPr>
        <w:t>Ageing Well Strategy 2007-17)</w:t>
      </w:r>
    </w:p>
    <w:p w14:paraId="4E7B40BB" w14:textId="77777777" w:rsidR="00F32601" w:rsidRDefault="00F32601" w:rsidP="00F32601">
      <w:pPr>
        <w:pStyle w:val="ListParagraph"/>
        <w:jc w:val="both"/>
        <w:rPr>
          <w:rFonts w:eastAsia="Cambria"/>
          <w:b w:val="0"/>
          <w:color w:val="auto"/>
          <w:szCs w:val="22"/>
        </w:rPr>
      </w:pPr>
    </w:p>
    <w:p w14:paraId="450F00DF" w14:textId="77777777" w:rsidR="00F32601" w:rsidRDefault="00F32601" w:rsidP="00F32601">
      <w:pPr>
        <w:jc w:val="both"/>
        <w:rPr>
          <w:b w:val="0"/>
          <w:color w:val="auto"/>
          <w:szCs w:val="22"/>
        </w:rPr>
      </w:pPr>
      <w:r w:rsidRPr="00F32601">
        <w:rPr>
          <w:color w:val="auto"/>
          <w:sz w:val="22"/>
          <w:szCs w:val="22"/>
          <w:lang w:val="en-AU"/>
        </w:rPr>
        <w:t>Community Leadership and Capacity Building</w:t>
      </w:r>
      <w:r>
        <w:rPr>
          <w:b w:val="0"/>
          <w:color w:val="auto"/>
          <w:szCs w:val="22"/>
        </w:rPr>
        <w:t xml:space="preserve"> </w:t>
      </w:r>
    </w:p>
    <w:p w14:paraId="32D7EA85" w14:textId="6BA1490B" w:rsidR="00F32601" w:rsidRPr="00F32601" w:rsidRDefault="00F32601" w:rsidP="00D77C15">
      <w:pPr>
        <w:pStyle w:val="ListParagraph"/>
        <w:numPr>
          <w:ilvl w:val="0"/>
          <w:numId w:val="16"/>
        </w:numPr>
        <w:jc w:val="both"/>
        <w:rPr>
          <w:rFonts w:eastAsia="Cambria"/>
          <w:b w:val="0"/>
          <w:color w:val="auto"/>
          <w:szCs w:val="22"/>
        </w:rPr>
      </w:pPr>
      <w:r w:rsidRPr="00F32601">
        <w:rPr>
          <w:rFonts w:eastAsia="Cambria"/>
          <w:b w:val="0"/>
          <w:color w:val="auto"/>
          <w:szCs w:val="22"/>
        </w:rPr>
        <w:t>Volunteering Strategy 2018</w:t>
      </w:r>
    </w:p>
    <w:p w14:paraId="02778920" w14:textId="6EE9A669" w:rsidR="00862C92" w:rsidRDefault="00862C92" w:rsidP="00D77C15">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4E444BC4" w:rsidR="00F143DA" w:rsidRDefault="00F143DA" w:rsidP="00BF44FE">
      <w:pPr>
        <w:pStyle w:val="ListParagraph"/>
        <w:numPr>
          <w:ilvl w:val="0"/>
          <w:numId w:val="9"/>
        </w:numPr>
        <w:spacing w:line="276" w:lineRule="auto"/>
        <w:jc w:val="both"/>
        <w:rPr>
          <w:rFonts w:cs="Arial"/>
          <w:b w:val="0"/>
          <w:color w:val="auto"/>
        </w:rPr>
      </w:pPr>
      <w:r w:rsidRPr="00DD4EEA">
        <w:rPr>
          <w:rFonts w:cs="Arial"/>
          <w:color w:val="auto"/>
        </w:rPr>
        <w:t>Co</w:t>
      </w:r>
      <w:r w:rsidR="00BF44FE">
        <w:rPr>
          <w:rFonts w:cs="Arial"/>
          <w:color w:val="auto"/>
        </w:rPr>
        <w:t>-</w:t>
      </w:r>
      <w:r w:rsidRPr="00DD4EEA">
        <w:rPr>
          <w:rFonts w:cs="Arial"/>
          <w:color w:val="auto"/>
        </w:rPr>
        <w:t>Chair</w:t>
      </w:r>
      <w:r w:rsidR="006828AE" w:rsidRPr="00DD4EEA">
        <w:rPr>
          <w:rFonts w:cs="Arial"/>
          <w:color w:val="auto"/>
        </w:rPr>
        <w:t>person</w:t>
      </w:r>
      <w:r w:rsidR="00390F9A">
        <w:rPr>
          <w:rFonts w:cs="Arial"/>
          <w:color w:val="auto"/>
        </w:rPr>
        <w:t>/s</w:t>
      </w:r>
      <w:r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BF44FE">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BF44FE">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D77C15">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3298DFDE" w:rsidR="000177BA" w:rsidRDefault="00BF44FE"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BF44FE">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BF44FE">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BF44FE">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lastRenderedPageBreak/>
        <w:t>not make improper use of their position</w:t>
      </w:r>
    </w:p>
    <w:p w14:paraId="295257E8" w14:textId="496C1C30" w:rsidR="0093262E" w:rsidRPr="0093262E" w:rsidRDefault="0093262E" w:rsidP="00BF44FE">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BF44FE">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0BFCFC5E" w14:textId="77777777" w:rsidR="00F575AE" w:rsidRPr="00F575AE" w:rsidRDefault="00F575AE" w:rsidP="00D77C15">
      <w:pPr>
        <w:pStyle w:val="Heading1"/>
        <w:numPr>
          <w:ilvl w:val="0"/>
          <w:numId w:val="1"/>
        </w:numPr>
        <w:ind w:hanging="720"/>
        <w:rPr>
          <w:color w:val="2A4A70"/>
          <w:sz w:val="40"/>
          <w:szCs w:val="40"/>
          <w:lang w:val="en-AU"/>
        </w:rPr>
      </w:pPr>
      <w:r w:rsidRPr="00F575AE">
        <w:rPr>
          <w:color w:val="2A4A70"/>
          <w:sz w:val="40"/>
          <w:szCs w:val="40"/>
          <w:lang w:val="en-AU"/>
        </w:rPr>
        <w:t xml:space="preserve">Confidential and Sensitive Information </w:t>
      </w:r>
    </w:p>
    <w:p w14:paraId="7A1C369F" w14:textId="5C5AEE6D"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BF44FE">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F575AE">
      <w:pPr>
        <w:autoSpaceDE w:val="0"/>
        <w:autoSpaceDN w:val="0"/>
        <w:adjustRightInd w:val="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BF44FE">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BF44FE">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BF44FE">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BF44FE">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D77C15">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D77C15">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BF44FE">
        <w:rPr>
          <w:b w:val="0"/>
          <w:i/>
          <w:color w:val="auto"/>
          <w:sz w:val="22"/>
          <w:szCs w:val="22"/>
          <w:lang w:val="en-AU"/>
        </w:rPr>
        <w:t>Local Government Act 1989.</w:t>
      </w:r>
    </w:p>
    <w:p w14:paraId="34A49A0C" w14:textId="77777777" w:rsidR="000177BA" w:rsidRDefault="000177BA" w:rsidP="009B4988">
      <w:pPr>
        <w:ind w:left="720" w:hanging="720"/>
        <w:rPr>
          <w:b w:val="0"/>
          <w:color w:val="auto"/>
          <w:sz w:val="22"/>
          <w:szCs w:val="22"/>
          <w:lang w:val="en-AU"/>
        </w:rPr>
      </w:pPr>
    </w:p>
    <w:p w14:paraId="29B69EDE" w14:textId="208CE54A"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r>
      <w:r w:rsidR="00BF44FE">
        <w:rPr>
          <w:b w:val="0"/>
          <w:color w:val="auto"/>
          <w:sz w:val="22"/>
          <w:szCs w:val="22"/>
          <w:lang w:val="en-AU"/>
        </w:rPr>
        <w:t>An assembly of Councillors form</w:t>
      </w:r>
      <w:r>
        <w:rPr>
          <w:b w:val="0"/>
          <w:color w:val="auto"/>
          <w:sz w:val="22"/>
          <w:szCs w:val="22"/>
          <w:lang w:val="en-AU"/>
        </w:rPr>
        <w:t xml:space="preserve"> </w:t>
      </w:r>
      <w:r w:rsidR="00BF44FE">
        <w:rPr>
          <w:b w:val="0"/>
          <w:color w:val="auto"/>
          <w:sz w:val="22"/>
          <w:szCs w:val="22"/>
          <w:lang w:val="en-AU"/>
        </w:rPr>
        <w:t xml:space="preserve">must </w:t>
      </w:r>
      <w:r>
        <w:rPr>
          <w:b w:val="0"/>
          <w:color w:val="auto"/>
          <w:sz w:val="22"/>
          <w:szCs w:val="22"/>
          <w:lang w:val="en-AU"/>
        </w:rPr>
        <w:t>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D77C15">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2449AA5B" w:rsidR="00DB5EBC" w:rsidRDefault="00BF44FE" w:rsidP="00BF44FE">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14981CE2" w:rsidR="00DB5EBC" w:rsidRDefault="00BF44FE" w:rsidP="00BF44FE">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40268E84" w:rsidR="00DB5EBC" w:rsidRDefault="00BF44FE" w:rsidP="00BF44FE">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153DD5F7" w:rsidR="00DB5EBC" w:rsidRDefault="00BF44FE" w:rsidP="00BF44FE">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1BCDDE6C" w:rsidR="00DB5EBC" w:rsidRDefault="00BF44FE" w:rsidP="00BF44FE">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6284FCEA" w14:textId="1AA1E3FD" w:rsidR="00DB5EBC" w:rsidRDefault="00BF44FE" w:rsidP="00BF44FE">
      <w:pPr>
        <w:pStyle w:val="ListParagraph"/>
        <w:numPr>
          <w:ilvl w:val="0"/>
          <w:numId w:val="11"/>
        </w:numPr>
        <w:spacing w:line="276" w:lineRule="auto"/>
        <w:rPr>
          <w:b w:val="0"/>
          <w:color w:val="auto"/>
          <w:szCs w:val="22"/>
        </w:rPr>
      </w:pPr>
      <w:r>
        <w:rPr>
          <w:b w:val="0"/>
          <w:color w:val="auto"/>
          <w:szCs w:val="22"/>
        </w:rPr>
        <w:t>u</w:t>
      </w:r>
      <w:r w:rsidR="00DB5EBC">
        <w:rPr>
          <w:b w:val="0"/>
          <w:color w:val="auto"/>
          <w:szCs w:val="22"/>
        </w:rPr>
        <w:t xml:space="preserve">p to </w:t>
      </w:r>
      <w:r w:rsidR="00F81546">
        <w:rPr>
          <w:b w:val="0"/>
          <w:color w:val="auto"/>
          <w:szCs w:val="22"/>
        </w:rPr>
        <w:t>10-12</w:t>
      </w:r>
      <w:r w:rsidR="00DB5EBC">
        <w:rPr>
          <w:b w:val="0"/>
          <w:color w:val="auto"/>
          <w:szCs w:val="22"/>
        </w:rPr>
        <w:t xml:space="preserve"> Community members selected from a public</w:t>
      </w:r>
      <w:r>
        <w:rPr>
          <w:b w:val="0"/>
          <w:color w:val="auto"/>
          <w:szCs w:val="22"/>
        </w:rPr>
        <w:t xml:space="preserve"> Expression of Interest process</w:t>
      </w:r>
    </w:p>
    <w:p w14:paraId="25346F97" w14:textId="78723B51" w:rsidR="00DB5EBC" w:rsidRDefault="00BF44FE" w:rsidP="00BF44FE">
      <w:pPr>
        <w:pStyle w:val="ListParagraph"/>
        <w:numPr>
          <w:ilvl w:val="0"/>
          <w:numId w:val="11"/>
        </w:numPr>
        <w:spacing w:line="276" w:lineRule="auto"/>
        <w:rPr>
          <w:b w:val="0"/>
          <w:color w:val="auto"/>
          <w:szCs w:val="22"/>
        </w:rPr>
      </w:pPr>
      <w:r>
        <w:rPr>
          <w:b w:val="0"/>
          <w:color w:val="auto"/>
          <w:szCs w:val="22"/>
        </w:rPr>
        <w:t>c</w:t>
      </w:r>
      <w:r w:rsidR="00DB5EBC">
        <w:rPr>
          <w:b w:val="0"/>
          <w:color w:val="auto"/>
          <w:szCs w:val="22"/>
        </w:rPr>
        <w:t>ommittee Sponsor will be a Council Direct</w:t>
      </w:r>
      <w:r>
        <w:rPr>
          <w:b w:val="0"/>
          <w:color w:val="auto"/>
          <w:szCs w:val="22"/>
        </w:rPr>
        <w:t>or or delegated Council Officer</w:t>
      </w:r>
    </w:p>
    <w:p w14:paraId="77BAFD8A" w14:textId="180BDB04" w:rsidR="00DB5EBC" w:rsidRDefault="00BF44FE" w:rsidP="00BF44FE">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5F515B0D" w14:textId="77777777" w:rsidR="00154D13" w:rsidRDefault="00154D13" w:rsidP="00154D13">
      <w:pPr>
        <w:pStyle w:val="ListParagraph"/>
        <w:ind w:left="0"/>
        <w:rPr>
          <w:b w:val="0"/>
          <w:color w:val="auto"/>
          <w:szCs w:val="22"/>
        </w:rPr>
      </w:pPr>
      <w:r>
        <w:rPr>
          <w:b w:val="0"/>
          <w:color w:val="auto"/>
          <w:szCs w:val="22"/>
        </w:rPr>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4F1EE334" w14:textId="77777777" w:rsidR="00154D13" w:rsidRDefault="00154D13" w:rsidP="00154D13">
      <w:pPr>
        <w:pStyle w:val="ListParagraph"/>
        <w:ind w:left="0"/>
        <w:rPr>
          <w:b w:val="0"/>
          <w:color w:val="auto"/>
          <w:szCs w:val="22"/>
        </w:rPr>
      </w:pPr>
    </w:p>
    <w:p w14:paraId="6EFF27CA" w14:textId="28023CDE" w:rsidR="00154D13" w:rsidRDefault="00154D13" w:rsidP="00154D13">
      <w:pPr>
        <w:pStyle w:val="ListParagraph"/>
        <w:ind w:left="0"/>
        <w:rPr>
          <w:b w:val="0"/>
          <w:color w:val="auto"/>
          <w:szCs w:val="22"/>
        </w:rPr>
      </w:pPr>
      <w:r>
        <w:rPr>
          <w:b w:val="0"/>
          <w:color w:val="auto"/>
          <w:szCs w:val="22"/>
        </w:rPr>
        <w:lastRenderedPageBreak/>
        <w:t xml:space="preserve">The advisory committees will expire on 30 June </w:t>
      </w:r>
      <w:r w:rsidR="00BF44FE">
        <w:rPr>
          <w:b w:val="0"/>
          <w:color w:val="auto"/>
          <w:szCs w:val="22"/>
        </w:rPr>
        <w:t>bi-annually.</w:t>
      </w:r>
      <w:r>
        <w:rPr>
          <w:b w:val="0"/>
          <w:color w:val="auto"/>
          <w:szCs w:val="22"/>
        </w:rPr>
        <w:t xml:space="preserve"> </w:t>
      </w:r>
    </w:p>
    <w:p w14:paraId="4DA671C9" w14:textId="77777777" w:rsidR="00154D13" w:rsidRDefault="00154D13" w:rsidP="00154D13">
      <w:pPr>
        <w:pStyle w:val="ListParagraph"/>
        <w:ind w:left="0"/>
        <w:rPr>
          <w:b w:val="0"/>
          <w:color w:val="auto"/>
          <w:szCs w:val="22"/>
        </w:rPr>
      </w:pPr>
    </w:p>
    <w:p w14:paraId="0567FA2C" w14:textId="77777777" w:rsidR="00154D13" w:rsidRDefault="00154D13" w:rsidP="00154D13">
      <w:pPr>
        <w:pStyle w:val="ListParagraph"/>
        <w:ind w:left="0"/>
        <w:rPr>
          <w:b w:val="0"/>
          <w:color w:val="auto"/>
          <w:szCs w:val="22"/>
        </w:rPr>
      </w:pPr>
      <w:r>
        <w:rPr>
          <w:b w:val="0"/>
          <w:color w:val="auto"/>
          <w:szCs w:val="22"/>
        </w:rPr>
        <w:t xml:space="preserve">In order to keep momentum and knowledge within each committee, at the end of each 24 month term, half of the committee members will be invited to remain for an additional 24 month term and the other half will be recruited for. </w:t>
      </w:r>
    </w:p>
    <w:p w14:paraId="00F52EC6" w14:textId="77777777" w:rsidR="00154D13" w:rsidRDefault="00154D13" w:rsidP="00154D13">
      <w:pPr>
        <w:pStyle w:val="ListParagraph"/>
        <w:ind w:left="0"/>
        <w:rPr>
          <w:b w:val="0"/>
          <w:color w:val="auto"/>
          <w:szCs w:val="22"/>
        </w:rPr>
      </w:pPr>
    </w:p>
    <w:p w14:paraId="59100BAA" w14:textId="77777777" w:rsidR="00154D13" w:rsidRDefault="00154D13" w:rsidP="00154D13">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579C5944" w14:textId="77777777" w:rsidR="00154D13" w:rsidRDefault="00154D13" w:rsidP="00154D13">
      <w:pPr>
        <w:pStyle w:val="ListParagraph"/>
        <w:ind w:left="0"/>
        <w:rPr>
          <w:b w:val="0"/>
          <w:color w:val="auto"/>
          <w:szCs w:val="22"/>
        </w:rPr>
      </w:pPr>
    </w:p>
    <w:p w14:paraId="1E2DDDED" w14:textId="4A561B9F" w:rsidR="0092614E" w:rsidRDefault="00154D13" w:rsidP="00D75695">
      <w:pPr>
        <w:jc w:val="both"/>
        <w:rPr>
          <w:b w:val="0"/>
          <w:color w:val="auto"/>
          <w:sz w:val="22"/>
          <w:szCs w:val="22"/>
        </w:rPr>
      </w:pPr>
      <w:r>
        <w:rPr>
          <w:b w:val="0"/>
          <w:color w:val="auto"/>
          <w:sz w:val="22"/>
          <w:szCs w:val="22"/>
        </w:rPr>
        <w:t xml:space="preserve">Should a membership become vacant within the term for any reason, Council will call for nominations ensuring membership remains in accordance with these terms of reference.  </w:t>
      </w:r>
      <w:r w:rsidR="00D75695">
        <w:rPr>
          <w:b w:val="0"/>
          <w:color w:val="auto"/>
          <w:sz w:val="22"/>
          <w:szCs w:val="22"/>
        </w:rPr>
        <w:t xml:space="preserve"> </w:t>
      </w:r>
    </w:p>
    <w:p w14:paraId="19044AA6" w14:textId="77777777" w:rsidR="006F2E7E" w:rsidRDefault="006F2E7E" w:rsidP="00D77C15">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3E8B1D6E" w:rsidR="006F2E7E" w:rsidRPr="00BF44FE" w:rsidRDefault="006F2E7E" w:rsidP="0041514D">
      <w:pPr>
        <w:pStyle w:val="ListParagraph"/>
        <w:numPr>
          <w:ilvl w:val="0"/>
          <w:numId w:val="12"/>
        </w:numPr>
        <w:spacing w:line="276" w:lineRule="auto"/>
        <w:rPr>
          <w:b w:val="0"/>
          <w:color w:val="auto"/>
          <w:szCs w:val="22"/>
        </w:rPr>
      </w:pPr>
      <w:r w:rsidRPr="00BF44FE">
        <w:rPr>
          <w:b w:val="0"/>
          <w:color w:val="auto"/>
          <w:szCs w:val="22"/>
        </w:rPr>
        <w:t xml:space="preserve">must not accept any motion, question or statement which is derogatory, or defamatory </w:t>
      </w:r>
      <w:r w:rsidR="00C509DF" w:rsidRPr="00BF44FE">
        <w:rPr>
          <w:b w:val="0"/>
          <w:color w:val="auto"/>
          <w:szCs w:val="22"/>
        </w:rPr>
        <w:t>of</w:t>
      </w:r>
      <w:r w:rsidRPr="00BF44FE">
        <w:rPr>
          <w:b w:val="0"/>
          <w:color w:val="auto"/>
          <w:szCs w:val="22"/>
        </w:rPr>
        <w:t xml:space="preserve"> any Councillor, Committee Member, member of Council staff,</w:t>
      </w:r>
      <w:r w:rsidR="00BF44FE" w:rsidRPr="00BF44FE">
        <w:rPr>
          <w:b w:val="0"/>
          <w:color w:val="auto"/>
          <w:szCs w:val="22"/>
        </w:rPr>
        <w:t xml:space="preserve"> or member of the community</w:t>
      </w:r>
      <w:r w:rsidRPr="00BF44FE">
        <w:rPr>
          <w:b w:val="0"/>
          <w:color w:val="auto"/>
          <w:szCs w:val="22"/>
        </w:rPr>
        <w:t xml:space="preserve"> </w:t>
      </w:r>
    </w:p>
    <w:p w14:paraId="13B6F525" w14:textId="223544CF" w:rsidR="003D6E78" w:rsidRPr="00BF44FE" w:rsidRDefault="006F2E7E" w:rsidP="007A7C6C">
      <w:pPr>
        <w:pStyle w:val="ListParagraph"/>
        <w:numPr>
          <w:ilvl w:val="0"/>
          <w:numId w:val="12"/>
        </w:numPr>
        <w:spacing w:line="276" w:lineRule="auto"/>
        <w:rPr>
          <w:b w:val="0"/>
          <w:color w:val="auto"/>
          <w:szCs w:val="22"/>
        </w:rPr>
      </w:pPr>
      <w:r w:rsidRPr="00BF44FE">
        <w:rPr>
          <w:b w:val="0"/>
          <w:color w:val="auto"/>
          <w:szCs w:val="22"/>
        </w:rPr>
        <w:t>must call to order any person who is disruptive or unruly during any meeting</w:t>
      </w:r>
    </w:p>
    <w:p w14:paraId="74FB0FB5" w14:textId="5BBCA945" w:rsidR="003D6E78" w:rsidRPr="00BF44FE" w:rsidRDefault="001802A6" w:rsidP="00431712">
      <w:pPr>
        <w:pStyle w:val="ListParagraph"/>
        <w:numPr>
          <w:ilvl w:val="0"/>
          <w:numId w:val="12"/>
        </w:numPr>
        <w:spacing w:line="276" w:lineRule="auto"/>
        <w:rPr>
          <w:b w:val="0"/>
          <w:color w:val="auto"/>
          <w:szCs w:val="22"/>
        </w:rPr>
      </w:pPr>
      <w:r w:rsidRPr="00BF44FE">
        <w:rPr>
          <w:b w:val="0"/>
          <w:color w:val="auto"/>
          <w:szCs w:val="22"/>
        </w:rPr>
        <w:t xml:space="preserve">must </w:t>
      </w:r>
      <w:r w:rsidR="001E639E" w:rsidRPr="00BF44FE">
        <w:rPr>
          <w:b w:val="0"/>
          <w:color w:val="auto"/>
          <w:szCs w:val="22"/>
        </w:rPr>
        <w:t>ensure that all members</w:t>
      </w:r>
      <w:r w:rsidR="003D6E78" w:rsidRPr="00BF44FE">
        <w:rPr>
          <w:b w:val="0"/>
          <w:color w:val="auto"/>
          <w:szCs w:val="22"/>
        </w:rPr>
        <w:t xml:space="preserve"> have an opportunity to voice their opinion/thoughts in the meeting and is heard</w:t>
      </w:r>
    </w:p>
    <w:p w14:paraId="3CF256D7" w14:textId="70B2F9E2" w:rsidR="004628D1" w:rsidRPr="00BF44FE" w:rsidRDefault="003D6E78" w:rsidP="00EF0380">
      <w:pPr>
        <w:pStyle w:val="ListParagraph"/>
        <w:numPr>
          <w:ilvl w:val="0"/>
          <w:numId w:val="12"/>
        </w:numPr>
        <w:spacing w:line="276" w:lineRule="auto"/>
        <w:rPr>
          <w:b w:val="0"/>
          <w:color w:val="auto"/>
          <w:szCs w:val="22"/>
        </w:rPr>
      </w:pPr>
      <w:r w:rsidRPr="00BF44FE">
        <w:rPr>
          <w:b w:val="0"/>
          <w:color w:val="auto"/>
          <w:szCs w:val="22"/>
        </w:rPr>
        <w:t>must ensure</w:t>
      </w:r>
      <w:r w:rsidR="001A1A5B" w:rsidRPr="00BF44FE">
        <w:rPr>
          <w:b w:val="0"/>
          <w:color w:val="auto"/>
          <w:szCs w:val="22"/>
        </w:rPr>
        <w:t xml:space="preserve"> that</w:t>
      </w:r>
      <w:r w:rsidRPr="00BF44FE">
        <w:rPr>
          <w:b w:val="0"/>
          <w:color w:val="auto"/>
          <w:szCs w:val="22"/>
        </w:rPr>
        <w:t xml:space="preserve"> </w:t>
      </w:r>
      <w:r w:rsidR="00EF0FB1" w:rsidRPr="00BF44FE">
        <w:rPr>
          <w:b w:val="0"/>
          <w:color w:val="auto"/>
          <w:szCs w:val="22"/>
        </w:rPr>
        <w:t>section 9</w:t>
      </w:r>
      <w:r w:rsidR="003960B5" w:rsidRPr="00BF44FE">
        <w:rPr>
          <w:b w:val="0"/>
          <w:color w:val="auto"/>
          <w:szCs w:val="22"/>
        </w:rPr>
        <w:t xml:space="preserve"> conflict of interest and confidentiality is adhered to</w:t>
      </w:r>
    </w:p>
    <w:p w14:paraId="53F018C0" w14:textId="083C9C06" w:rsidR="004628D1" w:rsidRPr="004628D1" w:rsidRDefault="004628D1" w:rsidP="00BF44FE">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D77C15">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1D294B5D"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w:t>
      </w:r>
      <w:r w:rsidR="00BF44FE">
        <w:rPr>
          <w:b w:val="0"/>
          <w:color w:val="auto"/>
          <w:szCs w:val="22"/>
        </w:rPr>
        <w:t xml:space="preserve">the </w:t>
      </w:r>
      <w:r w:rsidR="006F2E7E">
        <w:rPr>
          <w:b w:val="0"/>
          <w:color w:val="auto"/>
          <w:szCs w:val="22"/>
        </w:rPr>
        <w:t xml:space="preserve">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D77C15">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D77C15">
      <w:pPr>
        <w:pStyle w:val="ListParagraph"/>
        <w:numPr>
          <w:ilvl w:val="0"/>
          <w:numId w:val="13"/>
        </w:numPr>
        <w:rPr>
          <w:b w:val="0"/>
          <w:color w:val="auto"/>
          <w:szCs w:val="22"/>
        </w:rPr>
      </w:pPr>
      <w:r w:rsidRPr="006F2E7E">
        <w:rPr>
          <w:b w:val="0"/>
          <w:color w:val="auto"/>
          <w:szCs w:val="22"/>
        </w:rPr>
        <w:lastRenderedPageBreak/>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D77C15">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BF44FE">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BF44FE">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BF44FE">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BF44FE">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BF44FE">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t>minutes must be approved by the chair before being published or distributed and then formally endorsed at a subsequent meeting</w:t>
      </w:r>
    </w:p>
    <w:p w14:paraId="28D575C2" w14:textId="77777777" w:rsidR="00183C4B" w:rsidRPr="00183C4B" w:rsidRDefault="00183C4B" w:rsidP="00BF44FE">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BF44FE">
        <w:rPr>
          <w:rFonts w:eastAsia="Cambria" w:cs="Arial"/>
          <w:b w:val="0"/>
          <w:i/>
          <w:color w:val="000000"/>
          <w:szCs w:val="22"/>
          <w:lang w:eastAsia="en-AU"/>
        </w:rPr>
        <w:t xml:space="preserve">Public Records Act 1973 </w:t>
      </w:r>
      <w:r w:rsidRPr="00183C4B">
        <w:rPr>
          <w:rFonts w:eastAsia="Cambria" w:cs="Arial"/>
          <w:b w:val="0"/>
          <w:color w:val="000000"/>
          <w:szCs w:val="22"/>
          <w:lang w:eastAsia="en-AU"/>
        </w:rPr>
        <w:t>requirements</w:t>
      </w:r>
    </w:p>
    <w:p w14:paraId="20134F0C" w14:textId="77777777" w:rsidR="006F2E7E" w:rsidRPr="006F2E7E" w:rsidRDefault="006F2E7E" w:rsidP="006F2E7E">
      <w:pPr>
        <w:pStyle w:val="ListParagraph"/>
        <w:rPr>
          <w:b w:val="0"/>
          <w:color w:val="auto"/>
          <w:szCs w:val="22"/>
        </w:rPr>
      </w:pPr>
    </w:p>
    <w:p w14:paraId="1FCC4259" w14:textId="77777777" w:rsidR="000E130B" w:rsidRDefault="006F2E7E" w:rsidP="00D77C15">
      <w:pPr>
        <w:pStyle w:val="ListParagraph"/>
        <w:numPr>
          <w:ilvl w:val="0"/>
          <w:numId w:val="13"/>
        </w:numPr>
        <w:rPr>
          <w:b w:val="0"/>
          <w:color w:val="auto"/>
          <w:szCs w:val="22"/>
        </w:rPr>
      </w:pPr>
      <w:r w:rsidRPr="000E130B">
        <w:rPr>
          <w:b w:val="0"/>
          <w:color w:val="auto"/>
          <w:szCs w:val="22"/>
        </w:rPr>
        <w:t xml:space="preserve">preparation of an Assembly of Councillors’ record as required under the </w:t>
      </w:r>
      <w:r w:rsidRPr="00BF44FE">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D77C15">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D77C15">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BF44FE">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BF44FE">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BF44FE">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BF44FE">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D77C15">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BF44FE">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BF44FE">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676FD86D" w14:textId="77777777" w:rsidR="003960B5" w:rsidRPr="003960B5" w:rsidRDefault="003960B5" w:rsidP="00BF44FE">
      <w:pPr>
        <w:pStyle w:val="ListParagraph"/>
        <w:spacing w:line="276" w:lineRule="auto"/>
        <w:rPr>
          <w:rFonts w:cs="Arial"/>
          <w:b w:val="0"/>
          <w:color w:val="000000"/>
          <w:szCs w:val="22"/>
          <w:lang w:eastAsia="en-AU"/>
        </w:rPr>
      </w:pPr>
    </w:p>
    <w:p w14:paraId="2BDFE851" w14:textId="04CDD4F8" w:rsidR="00713C8D" w:rsidRPr="003960B5" w:rsidRDefault="00D10D6B" w:rsidP="00BF44FE">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BF44FE">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BF44FE">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BF44FE">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D77C15">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BF44FE">
      <w:pPr>
        <w:spacing w:line="276" w:lineRule="auto"/>
        <w:rPr>
          <w:b w:val="0"/>
          <w:color w:val="auto"/>
          <w:sz w:val="22"/>
          <w:szCs w:val="22"/>
          <w:lang w:val="en-AU"/>
        </w:rPr>
      </w:pPr>
    </w:p>
    <w:p w14:paraId="0D88CE36" w14:textId="224AC36B" w:rsidR="004B77E6" w:rsidRPr="001B4AE7" w:rsidRDefault="00D10D6B" w:rsidP="00BF44FE">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BF44FE">
        <w:rPr>
          <w:rFonts w:cs="Arial"/>
          <w:b w:val="0"/>
          <w:color w:val="000000" w:themeColor="text1"/>
          <w:sz w:val="22"/>
          <w:szCs w:val="22"/>
          <w:lang w:val="en-AU" w:eastAsia="en-AU"/>
        </w:rPr>
        <w:t>delegate</w:t>
      </w:r>
      <w:r w:rsidR="004B77E6">
        <w:rPr>
          <w:rFonts w:cs="Arial"/>
          <w:b w:val="0"/>
          <w:color w:val="000000" w:themeColor="text1"/>
          <w:sz w:val="22"/>
          <w:szCs w:val="22"/>
          <w:lang w:val="en-AU" w:eastAsia="en-AU"/>
        </w:rPr>
        <w:t xml:space="preserve">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BF44FE">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2937A4BB" w:rsidR="004B77E6" w:rsidRDefault="00D10D6B" w:rsidP="00BF44FE">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 xml:space="preserve">to Council at </w:t>
      </w:r>
      <w:r w:rsidR="00BF44FE">
        <w:rPr>
          <w:rFonts w:cs="Arial"/>
          <w:b w:val="0"/>
          <w:color w:val="000000" w:themeColor="text1"/>
          <w:sz w:val="22"/>
          <w:szCs w:val="22"/>
          <w:lang w:val="en-AU" w:eastAsia="en-AU"/>
        </w:rPr>
        <w:t xml:space="preserve">the </w:t>
      </w:r>
      <w:r w:rsidR="004B77E6" w:rsidRPr="004B77E6">
        <w:rPr>
          <w:rFonts w:cs="Arial"/>
          <w:b w:val="0"/>
          <w:color w:val="000000" w:themeColor="text1"/>
          <w:sz w:val="22"/>
          <w:szCs w:val="22"/>
          <w:lang w:val="en-AU" w:eastAsia="en-AU"/>
        </w:rPr>
        <w:t>end-of-term of its appointment</w:t>
      </w:r>
    </w:p>
    <w:p w14:paraId="79DE8904" w14:textId="77777777" w:rsidR="00CC6753" w:rsidRPr="004B77E6" w:rsidRDefault="00D10D6B" w:rsidP="00BF44FE">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D77C15">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BDA8C" w14:textId="77777777" w:rsidR="00D345A4" w:rsidRDefault="00D345A4">
      <w:r>
        <w:separator/>
      </w:r>
    </w:p>
  </w:endnote>
  <w:endnote w:type="continuationSeparator" w:id="0">
    <w:p w14:paraId="6BAD0DD7" w14:textId="77777777" w:rsidR="00D345A4" w:rsidRDefault="00D3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7910" w14:textId="77777777" w:rsidR="00D345A4" w:rsidRDefault="00D345A4">
      <w:r>
        <w:separator/>
      </w:r>
    </w:p>
  </w:footnote>
  <w:footnote w:type="continuationSeparator" w:id="0">
    <w:p w14:paraId="3EA16984" w14:textId="77777777" w:rsidR="00D345A4" w:rsidRDefault="00D3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BBBD" w14:textId="77777777" w:rsidR="00A46DF7" w:rsidRDefault="00A46DF7">
    <w:pPr>
      <w:pStyle w:val="Header"/>
    </w:pPr>
  </w:p>
  <w:p w14:paraId="6F39704E" w14:textId="1EE50869" w:rsidR="00414E99" w:rsidRDefault="00F32601">
    <w:pPr>
      <w:pStyle w:val="Header"/>
    </w:pPr>
    <w:r w:rsidRPr="00F32601">
      <w:rPr>
        <w:noProof/>
        <w:lang w:val="en-AU" w:eastAsia="en-AU"/>
      </w:rPr>
      <w:drawing>
        <wp:inline distT="0" distB="0" distL="0" distR="0" wp14:anchorId="5380724B" wp14:editId="5CE4CF6A">
          <wp:extent cx="6692900" cy="1433830"/>
          <wp:effectExtent l="0" t="0" r="0" b="0"/>
          <wp:docPr id="10" name="Picture 10" descr="C:\Users\mconkey\AppData\Local\Microsoft\Windows\INetCache\Content.Outlook\NEILPWE7\Header - Social wellbeing and commun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onkey\AppData\Local\Microsoft\Windows\INetCache\Content.Outlook\NEILPWE7\Header - Social wellbeing and community servic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3830"/>
                  </a:xfrm>
                  <a:prstGeom prst="rect">
                    <a:avLst/>
                  </a:prstGeom>
                  <a:noFill/>
                  <a:ln>
                    <a:noFill/>
                  </a:ln>
                </pic:spPr>
              </pic:pic>
            </a:graphicData>
          </a:graphic>
        </wp:inline>
      </w:drawing>
    </w:r>
  </w:p>
  <w:p w14:paraId="20B2B00D" w14:textId="45A65046"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1C173D"/>
    <w:multiLevelType w:val="hybridMultilevel"/>
    <w:tmpl w:val="786A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2"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CC3DBF"/>
    <w:multiLevelType w:val="hybridMultilevel"/>
    <w:tmpl w:val="F43C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4"/>
  </w:num>
  <w:num w:numId="5">
    <w:abstractNumId w:val="6"/>
  </w:num>
  <w:num w:numId="6">
    <w:abstractNumId w:val="13"/>
  </w:num>
  <w:num w:numId="7">
    <w:abstractNumId w:val="11"/>
  </w:num>
  <w:num w:numId="8">
    <w:abstractNumId w:val="12"/>
  </w:num>
  <w:num w:numId="9">
    <w:abstractNumId w:val="8"/>
  </w:num>
  <w:num w:numId="10">
    <w:abstractNumId w:val="10"/>
  </w:num>
  <w:num w:numId="11">
    <w:abstractNumId w:val="3"/>
  </w:num>
  <w:num w:numId="12">
    <w:abstractNumId w:val="9"/>
  </w:num>
  <w:num w:numId="13">
    <w:abstractNumId w:val="0"/>
  </w:num>
  <w:num w:numId="14">
    <w:abstractNumId w:val="5"/>
  </w:num>
  <w:num w:numId="15">
    <w:abstractNumId w:val="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A1"/>
    <w:rsid w:val="00107788"/>
    <w:rsid w:val="00110C91"/>
    <w:rsid w:val="001157CC"/>
    <w:rsid w:val="001228F6"/>
    <w:rsid w:val="00142970"/>
    <w:rsid w:val="00154D13"/>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25002"/>
    <w:rsid w:val="002315FD"/>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4404"/>
    <w:rsid w:val="002B2A41"/>
    <w:rsid w:val="002B5BF6"/>
    <w:rsid w:val="002C61AB"/>
    <w:rsid w:val="002D296C"/>
    <w:rsid w:val="002D5D51"/>
    <w:rsid w:val="002D6B72"/>
    <w:rsid w:val="002E6F23"/>
    <w:rsid w:val="002F540D"/>
    <w:rsid w:val="00304A98"/>
    <w:rsid w:val="00312050"/>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D20B3"/>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84000"/>
    <w:rsid w:val="005A176D"/>
    <w:rsid w:val="005A3010"/>
    <w:rsid w:val="005B4D9D"/>
    <w:rsid w:val="005C0F31"/>
    <w:rsid w:val="005D1674"/>
    <w:rsid w:val="005D44C4"/>
    <w:rsid w:val="005D5B14"/>
    <w:rsid w:val="005D79DA"/>
    <w:rsid w:val="005E0510"/>
    <w:rsid w:val="005E0830"/>
    <w:rsid w:val="005E7911"/>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7599C"/>
    <w:rsid w:val="00677340"/>
    <w:rsid w:val="00677B0D"/>
    <w:rsid w:val="006828AE"/>
    <w:rsid w:val="0068641C"/>
    <w:rsid w:val="00695835"/>
    <w:rsid w:val="006A5721"/>
    <w:rsid w:val="006B220D"/>
    <w:rsid w:val="006B620B"/>
    <w:rsid w:val="006D4238"/>
    <w:rsid w:val="006D567E"/>
    <w:rsid w:val="006E1CAC"/>
    <w:rsid w:val="006E2B3B"/>
    <w:rsid w:val="006E6CEC"/>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D04FE"/>
    <w:rsid w:val="007E6835"/>
    <w:rsid w:val="007F177E"/>
    <w:rsid w:val="007F1F92"/>
    <w:rsid w:val="00804015"/>
    <w:rsid w:val="00804889"/>
    <w:rsid w:val="008127AC"/>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93395"/>
    <w:rsid w:val="00895981"/>
    <w:rsid w:val="008A1D55"/>
    <w:rsid w:val="008A3A14"/>
    <w:rsid w:val="008A4EEE"/>
    <w:rsid w:val="008B31BE"/>
    <w:rsid w:val="008B5302"/>
    <w:rsid w:val="008B7EE6"/>
    <w:rsid w:val="008C0C6D"/>
    <w:rsid w:val="008C228D"/>
    <w:rsid w:val="008C3A39"/>
    <w:rsid w:val="008D3783"/>
    <w:rsid w:val="008E6C5E"/>
    <w:rsid w:val="008F0A67"/>
    <w:rsid w:val="008F2088"/>
    <w:rsid w:val="008F482B"/>
    <w:rsid w:val="008F714D"/>
    <w:rsid w:val="00917E3D"/>
    <w:rsid w:val="00920462"/>
    <w:rsid w:val="0092614E"/>
    <w:rsid w:val="00932564"/>
    <w:rsid w:val="0093262E"/>
    <w:rsid w:val="00942D5E"/>
    <w:rsid w:val="00945F61"/>
    <w:rsid w:val="00951C33"/>
    <w:rsid w:val="009526CA"/>
    <w:rsid w:val="00955D5D"/>
    <w:rsid w:val="009821B0"/>
    <w:rsid w:val="009831E6"/>
    <w:rsid w:val="00996004"/>
    <w:rsid w:val="009A23CA"/>
    <w:rsid w:val="009A4342"/>
    <w:rsid w:val="009B0A36"/>
    <w:rsid w:val="009B47CD"/>
    <w:rsid w:val="009B4988"/>
    <w:rsid w:val="009C3FB9"/>
    <w:rsid w:val="009E27D6"/>
    <w:rsid w:val="009E57E0"/>
    <w:rsid w:val="009F6312"/>
    <w:rsid w:val="009F6EFB"/>
    <w:rsid w:val="00A06BE9"/>
    <w:rsid w:val="00A07556"/>
    <w:rsid w:val="00A15C35"/>
    <w:rsid w:val="00A21560"/>
    <w:rsid w:val="00A25057"/>
    <w:rsid w:val="00A30DFF"/>
    <w:rsid w:val="00A33CAA"/>
    <w:rsid w:val="00A351FF"/>
    <w:rsid w:val="00A46DF7"/>
    <w:rsid w:val="00A51A07"/>
    <w:rsid w:val="00A635AF"/>
    <w:rsid w:val="00A77763"/>
    <w:rsid w:val="00A85E46"/>
    <w:rsid w:val="00A9221B"/>
    <w:rsid w:val="00A97F5B"/>
    <w:rsid w:val="00AA5BC9"/>
    <w:rsid w:val="00AD0E53"/>
    <w:rsid w:val="00AD49B3"/>
    <w:rsid w:val="00AE5D3E"/>
    <w:rsid w:val="00B02DED"/>
    <w:rsid w:val="00B2479C"/>
    <w:rsid w:val="00B25A09"/>
    <w:rsid w:val="00B3182B"/>
    <w:rsid w:val="00B33C34"/>
    <w:rsid w:val="00B432BA"/>
    <w:rsid w:val="00B448BF"/>
    <w:rsid w:val="00B44FBB"/>
    <w:rsid w:val="00B570FC"/>
    <w:rsid w:val="00B65510"/>
    <w:rsid w:val="00B71274"/>
    <w:rsid w:val="00B75C05"/>
    <w:rsid w:val="00B7669F"/>
    <w:rsid w:val="00B81222"/>
    <w:rsid w:val="00B933FB"/>
    <w:rsid w:val="00B946CD"/>
    <w:rsid w:val="00BA343F"/>
    <w:rsid w:val="00BA4413"/>
    <w:rsid w:val="00BB08C9"/>
    <w:rsid w:val="00BB4090"/>
    <w:rsid w:val="00BB4BA9"/>
    <w:rsid w:val="00BD264C"/>
    <w:rsid w:val="00BE131F"/>
    <w:rsid w:val="00BE1A86"/>
    <w:rsid w:val="00BE26F5"/>
    <w:rsid w:val="00BE3C76"/>
    <w:rsid w:val="00BF02AE"/>
    <w:rsid w:val="00BF44FE"/>
    <w:rsid w:val="00BF4D79"/>
    <w:rsid w:val="00C00AA2"/>
    <w:rsid w:val="00C021FB"/>
    <w:rsid w:val="00C2582C"/>
    <w:rsid w:val="00C3542E"/>
    <w:rsid w:val="00C45E63"/>
    <w:rsid w:val="00C509DF"/>
    <w:rsid w:val="00C53666"/>
    <w:rsid w:val="00C72674"/>
    <w:rsid w:val="00C75A94"/>
    <w:rsid w:val="00C90410"/>
    <w:rsid w:val="00C92DF0"/>
    <w:rsid w:val="00CA1BBA"/>
    <w:rsid w:val="00CB2BBD"/>
    <w:rsid w:val="00CB6C26"/>
    <w:rsid w:val="00CC6753"/>
    <w:rsid w:val="00CD523B"/>
    <w:rsid w:val="00CD75EC"/>
    <w:rsid w:val="00CF6D68"/>
    <w:rsid w:val="00D10D6B"/>
    <w:rsid w:val="00D151F0"/>
    <w:rsid w:val="00D23E51"/>
    <w:rsid w:val="00D345A4"/>
    <w:rsid w:val="00D4378D"/>
    <w:rsid w:val="00D5618F"/>
    <w:rsid w:val="00D56F29"/>
    <w:rsid w:val="00D60A2B"/>
    <w:rsid w:val="00D620D4"/>
    <w:rsid w:val="00D66326"/>
    <w:rsid w:val="00D75695"/>
    <w:rsid w:val="00D76A4E"/>
    <w:rsid w:val="00D77C15"/>
    <w:rsid w:val="00D86518"/>
    <w:rsid w:val="00D97393"/>
    <w:rsid w:val="00DA1D17"/>
    <w:rsid w:val="00DA47FE"/>
    <w:rsid w:val="00DA5935"/>
    <w:rsid w:val="00DA6AF6"/>
    <w:rsid w:val="00DB2ECC"/>
    <w:rsid w:val="00DB5EBC"/>
    <w:rsid w:val="00DB72C4"/>
    <w:rsid w:val="00DD388D"/>
    <w:rsid w:val="00DD46D4"/>
    <w:rsid w:val="00DD4EEA"/>
    <w:rsid w:val="00DE616C"/>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43B4"/>
    <w:rsid w:val="00E94F84"/>
    <w:rsid w:val="00E95697"/>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32601"/>
    <w:rsid w:val="00F575AE"/>
    <w:rsid w:val="00F61EBC"/>
    <w:rsid w:val="00F63210"/>
    <w:rsid w:val="00F66309"/>
    <w:rsid w:val="00F81546"/>
    <w:rsid w:val="00F87C98"/>
    <w:rsid w:val="00F9698B"/>
    <w:rsid w:val="00FB40AE"/>
    <w:rsid w:val="00FB6662"/>
    <w:rsid w:val="00FC522D"/>
    <w:rsid w:val="00FC65C6"/>
    <w:rsid w:val="00FD185F"/>
    <w:rsid w:val="00FE066B"/>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973">
      <w:bodyDiv w:val="1"/>
      <w:marLeft w:val="0"/>
      <w:marRight w:val="0"/>
      <w:marTop w:val="0"/>
      <w:marBottom w:val="0"/>
      <w:divBdr>
        <w:top w:val="none" w:sz="0" w:space="0" w:color="auto"/>
        <w:left w:val="none" w:sz="0" w:space="0" w:color="auto"/>
        <w:bottom w:val="none" w:sz="0" w:space="0" w:color="auto"/>
        <w:right w:val="none" w:sz="0" w:space="0" w:color="auto"/>
      </w:divBdr>
    </w:div>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A2826316</value>
    </field>
    <field name="Objective-Title">
      <value order="0">PAC_Social wellbeing and community services_TOR March 18</value>
    </field>
    <field name="Objective-Description">
      <value order="0"/>
    </field>
    <field name="Objective-CreationStamp">
      <value order="0">2018-03-15T01:39:18Z</value>
    </field>
    <field name="Objective-IsApproved">
      <value order="0">false</value>
    </field>
    <field name="Objective-IsPublished">
      <value order="0">true</value>
    </field>
    <field name="Objective-DatePublished">
      <value order="0">2018-04-04T05:23:43Z</value>
    </field>
    <field name="Objective-ModificationStamp">
      <value order="0">2018-09-03T03:58:23Z</value>
    </field>
    <field name="Objective-Owner">
      <value order="0">Megan Conkey</value>
    </field>
    <field name="Objective-Path">
      <value order="0">Objective Global Folder:.Cross Organisational Projects:Portfolio Advisory Committees:Social Wellbeing and Community Services:Terms of Reference</value>
    </field>
    <field name="Objective-Parent">
      <value order="0">Terms of Reference</value>
    </field>
    <field name="Objective-State">
      <value order="0">Published</value>
    </field>
    <field name="Objective-VersionId">
      <value order="0">vA4360660</value>
    </field>
    <field name="Objective-Version">
      <value order="0">4.0</value>
    </field>
    <field name="Objective-VersionNumber">
      <value order="0">9</value>
    </field>
    <field name="Objective-VersionComment">
      <value order="0"/>
    </field>
    <field name="Objective-FileNumber">
      <value order="0">qA212516</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2DA5B258-6BD7-4CA2-AC15-3CEAA70D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0</TotalTime>
  <Pages>8</Pages>
  <Words>2394</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15861</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Jenelle McMinn</cp:lastModifiedBy>
  <cp:revision>2</cp:revision>
  <cp:lastPrinted>2018-02-07T04:26:00Z</cp:lastPrinted>
  <dcterms:created xsi:type="dcterms:W3CDTF">2018-11-01T05:38:00Z</dcterms:created>
  <dcterms:modified xsi:type="dcterms:W3CDTF">2018-11-01T05:38:00Z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A2826316</vt:lpwstr>
  </property>
  <property fmtid="{D5CDD505-2E9C-101B-9397-08002B2CF9AE}" pid="3" name="Objective-Title">
    <vt:lpwstr>PAC_Social wellbeing and community services_TOR March 18</vt:lpwstr>
  </property>
  <property fmtid="{D5CDD505-2E9C-101B-9397-08002B2CF9AE}" pid="4" name="Objective-Comment">
    <vt:lpwstr/>
  </property>
  <property fmtid="{D5CDD505-2E9C-101B-9397-08002B2CF9AE}" pid="5" name="Objective-CreationStamp">
    <vt:filetime>2018-03-15T01:39:26Z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2018-04-04T05:23:43Z</vt:filetime>
  </property>
  <property fmtid="{D5CDD505-2E9C-101B-9397-08002B2CF9AE}" pid="9" name="Objective-ModificationStamp">
    <vt:filetime>2018-09-03T03:58:23Z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Committees:Social Wellbeing and Community Services:Terms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qA212516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vA4360660</vt:lpwstr>
  </property>
  <property fmtid="{D5CDD505-2E9C-101B-9397-08002B2CF9AE}" pid="25" name="Objective-Business Unit">
    <vt:lpwstr/>
  </property>
  <property fmtid="{D5CDD505-2E9C-101B-9397-08002B2CF9AE}" pid="26" name="Objective-Document Type">
    <vt:lpwstr/>
  </property>
</Properties>
</file>